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1" w:rsidRDefault="00F040D1" w:rsidP="00C9144E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9972F7">
        <w:rPr>
          <w:rFonts w:ascii="方正小标宋简体" w:eastAsia="方正小标宋简体" w:hAnsi="宋体" w:hint="eastAsia"/>
          <w:color w:val="000000"/>
          <w:sz w:val="36"/>
          <w:szCs w:val="36"/>
        </w:rPr>
        <w:t>重庆市轻工业学校</w:t>
      </w:r>
    </w:p>
    <w:p w:rsidR="00F040D1" w:rsidRDefault="00F040D1" w:rsidP="00C9144E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9972F7">
        <w:rPr>
          <w:rFonts w:ascii="方正小标宋简体" w:eastAsia="方正小标宋简体" w:hAnsi="宋体" w:hint="eastAsia"/>
          <w:color w:val="000000"/>
          <w:sz w:val="36"/>
          <w:szCs w:val="36"/>
        </w:rPr>
        <w:t>室内涂料维修项目</w:t>
      </w:r>
      <w:bookmarkStart w:id="0" w:name="_GoBack"/>
      <w:bookmarkEnd w:id="0"/>
      <w:r w:rsidRPr="009972F7">
        <w:rPr>
          <w:rFonts w:ascii="方正小标宋简体" w:eastAsia="方正小标宋简体" w:hAnsi="宋体" w:hint="eastAsia"/>
          <w:color w:val="000000"/>
          <w:sz w:val="36"/>
          <w:szCs w:val="36"/>
        </w:rPr>
        <w:t>采购结果公告</w:t>
      </w:r>
    </w:p>
    <w:p w:rsidR="00F040D1" w:rsidRPr="009972F7" w:rsidRDefault="00F040D1" w:rsidP="0054121B">
      <w:pPr>
        <w:spacing w:line="24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040D1" w:rsidRPr="0095107F" w:rsidRDefault="00F040D1" w:rsidP="009438B5">
      <w:pPr>
        <w:spacing w:line="240" w:lineRule="atLeast"/>
        <w:jc w:val="center"/>
        <w:outlineLvl w:val="0"/>
        <w:rPr>
          <w:rFonts w:ascii="宋体"/>
          <w:color w:val="000000"/>
          <w:sz w:val="24"/>
          <w:szCs w:val="24"/>
        </w:rPr>
      </w:pPr>
      <w:r w:rsidRPr="0095107F">
        <w:rPr>
          <w:rFonts w:ascii="宋体" w:hAnsi="宋体" w:hint="eastAsia"/>
          <w:color w:val="000000"/>
          <w:sz w:val="24"/>
          <w:szCs w:val="24"/>
        </w:rPr>
        <w:t>（公示期：</w:t>
      </w:r>
      <w:r>
        <w:rPr>
          <w:rFonts w:ascii="宋体" w:hAnsi="宋体"/>
          <w:color w:val="000000"/>
          <w:sz w:val="24"/>
          <w:szCs w:val="24"/>
        </w:rPr>
        <w:t>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19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/>
          <w:color w:val="000000"/>
          <w:sz w:val="24"/>
          <w:szCs w:val="24"/>
        </w:rPr>
        <w:t>—2016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22</w:t>
      </w:r>
      <w:r>
        <w:rPr>
          <w:rFonts w:ascii="宋体" w:hAnsi="宋体" w:hint="eastAsia"/>
          <w:color w:val="000000"/>
          <w:sz w:val="24"/>
          <w:szCs w:val="24"/>
        </w:rPr>
        <w:t>日）</w:t>
      </w:r>
    </w:p>
    <w:p w:rsidR="00F040D1" w:rsidRPr="009438B5" w:rsidRDefault="00F040D1" w:rsidP="0054121B">
      <w:pPr>
        <w:spacing w:line="240" w:lineRule="exact"/>
        <w:jc w:val="center"/>
        <w:outlineLvl w:val="0"/>
        <w:rPr>
          <w:rFonts w:ascii="宋体"/>
          <w:color w:val="000000"/>
          <w:sz w:val="24"/>
          <w:szCs w:val="24"/>
        </w:rPr>
      </w:pPr>
    </w:p>
    <w:tbl>
      <w:tblPr>
        <w:tblW w:w="87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468"/>
        <w:gridCol w:w="1276"/>
        <w:gridCol w:w="4962"/>
      </w:tblGrid>
      <w:tr w:rsidR="00F040D1" w:rsidRPr="00C902AD" w:rsidTr="0054121B">
        <w:trPr>
          <w:trHeight w:val="5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16B0661</w:t>
            </w:r>
          </w:p>
        </w:tc>
      </w:tr>
      <w:tr w:rsidR="00F040D1" w:rsidRPr="00C902AD" w:rsidTr="0054121B">
        <w:trPr>
          <w:trHeight w:val="579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室内涂料维修项目</w:t>
            </w:r>
          </w:p>
        </w:tc>
      </w:tr>
      <w:tr w:rsidR="00F040D1" w:rsidRPr="00C902AD" w:rsidTr="0054121B">
        <w:trPr>
          <w:trHeight w:val="60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F040D1" w:rsidRPr="00C902AD" w:rsidTr="0054121B">
        <w:trPr>
          <w:trHeight w:val="57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040D1" w:rsidRPr="00C902AD" w:rsidTr="0054121B">
        <w:trPr>
          <w:trHeight w:val="581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040D1" w:rsidRPr="00C902AD" w:rsidTr="0054121B">
        <w:trPr>
          <w:trHeight w:val="59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F040D1" w:rsidRPr="00C902AD" w:rsidTr="0054121B">
        <w:trPr>
          <w:trHeight w:val="58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欧永春</w:t>
            </w: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王雯郦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李元福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唐申林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胡婷婷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谢俊红</w:t>
            </w:r>
          </w:p>
        </w:tc>
      </w:tr>
      <w:tr w:rsidR="00F040D1" w:rsidRPr="00C902AD" w:rsidTr="001D47E9">
        <w:trPr>
          <w:trHeight w:val="446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交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重庆顺禄建设工程有限公司</w:t>
            </w:r>
          </w:p>
        </w:tc>
      </w:tr>
      <w:tr w:rsidR="00F040D1" w:rsidRPr="00C902AD" w:rsidTr="001D47E9">
        <w:trPr>
          <w:trHeight w:val="38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重庆市北碚区月兴村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</w:tr>
      <w:tr w:rsidR="00F040D1" w:rsidRPr="00C902AD" w:rsidTr="0054121B">
        <w:trPr>
          <w:trHeight w:val="62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39870.00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F040D1" w:rsidRPr="00C902AD" w:rsidTr="0054121B">
        <w:trPr>
          <w:trHeight w:val="522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F040D1" w:rsidRPr="00C902AD" w:rsidTr="0054121B">
        <w:trPr>
          <w:trHeight w:val="565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88027113</w:t>
            </w:r>
          </w:p>
        </w:tc>
      </w:tr>
      <w:tr w:rsidR="00F040D1" w:rsidRPr="00C902AD" w:rsidTr="0054121B">
        <w:trPr>
          <w:trHeight w:val="515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室内涂料维修项目</w:t>
            </w:r>
          </w:p>
        </w:tc>
      </w:tr>
      <w:tr w:rsidR="00F040D1" w:rsidRPr="00C902AD" w:rsidTr="0054121B">
        <w:trPr>
          <w:trHeight w:val="53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重庆市北碚区童家溪镇同兴北路</w:t>
            </w: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116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F040D1" w:rsidRPr="00C902AD" w:rsidTr="0054121B">
        <w:trPr>
          <w:trHeight w:val="504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</w:tr>
      <w:tr w:rsidR="00F040D1" w:rsidRPr="00C902AD" w:rsidTr="0054121B">
        <w:trPr>
          <w:trHeight w:val="579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54121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D1" w:rsidRPr="0095107F" w:rsidRDefault="00F040D1" w:rsidP="00F040D1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88027102</w:t>
            </w:r>
          </w:p>
        </w:tc>
      </w:tr>
    </w:tbl>
    <w:p w:rsidR="00F040D1" w:rsidRDefault="00F040D1" w:rsidP="001D47E9"/>
    <w:sectPr w:rsidR="00F040D1" w:rsidSect="0054121B">
      <w:pgSz w:w="11906" w:h="16838"/>
      <w:pgMar w:top="1418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D1" w:rsidRDefault="00F040D1" w:rsidP="009438B5">
      <w:r>
        <w:separator/>
      </w:r>
    </w:p>
  </w:endnote>
  <w:endnote w:type="continuationSeparator" w:id="0">
    <w:p w:rsidR="00F040D1" w:rsidRDefault="00F040D1" w:rsidP="0094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D1" w:rsidRDefault="00F040D1" w:rsidP="009438B5">
      <w:r>
        <w:separator/>
      </w:r>
    </w:p>
  </w:footnote>
  <w:footnote w:type="continuationSeparator" w:id="0">
    <w:p w:rsidR="00F040D1" w:rsidRDefault="00F040D1" w:rsidP="0094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993"/>
    <w:multiLevelType w:val="hybridMultilevel"/>
    <w:tmpl w:val="E29E4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7F"/>
    <w:rsid w:val="000407A6"/>
    <w:rsid w:val="000B04C1"/>
    <w:rsid w:val="00162AD5"/>
    <w:rsid w:val="001C15B9"/>
    <w:rsid w:val="001D47E9"/>
    <w:rsid w:val="001F2712"/>
    <w:rsid w:val="00243FA4"/>
    <w:rsid w:val="002C0A02"/>
    <w:rsid w:val="003A1E8F"/>
    <w:rsid w:val="003C4B91"/>
    <w:rsid w:val="004D6186"/>
    <w:rsid w:val="0054121B"/>
    <w:rsid w:val="005A7014"/>
    <w:rsid w:val="0076285E"/>
    <w:rsid w:val="007874D0"/>
    <w:rsid w:val="009438B5"/>
    <w:rsid w:val="0095107F"/>
    <w:rsid w:val="009972F7"/>
    <w:rsid w:val="009C6475"/>
    <w:rsid w:val="00A00477"/>
    <w:rsid w:val="00C902AD"/>
    <w:rsid w:val="00C9144E"/>
    <w:rsid w:val="00D9066D"/>
    <w:rsid w:val="00F040D1"/>
    <w:rsid w:val="00F5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B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53C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cp:lastPrinted>2016-07-19T07:07:00Z</cp:lastPrinted>
  <dcterms:created xsi:type="dcterms:W3CDTF">2016-07-19T07:08:00Z</dcterms:created>
  <dcterms:modified xsi:type="dcterms:W3CDTF">2016-07-19T11:41:00Z</dcterms:modified>
</cp:coreProperties>
</file>